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56"/>
        <w:tblW w:w="10570" w:type="dxa"/>
        <w:tblBorders>
          <w:bottom w:val="single" w:sz="12" w:space="0" w:color="B7D27C"/>
          <w:insideH w:val="single" w:sz="12" w:space="0" w:color="B7D27C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285"/>
        <w:gridCol w:w="5285"/>
      </w:tblGrid>
      <w:tr w:rsidR="000C5C00" w:rsidRPr="007978E5" w14:paraId="1A1E7D01" w14:textId="77777777" w:rsidTr="007978E5">
        <w:trPr>
          <w:trHeight w:val="271"/>
          <w:tblHeader/>
        </w:trPr>
        <w:tc>
          <w:tcPr>
            <w:tcW w:w="10570" w:type="dxa"/>
            <w:gridSpan w:val="2"/>
            <w:tcBorders>
              <w:bottom w:val="single" w:sz="12" w:space="0" w:color="B7D27C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14:paraId="5BD51F4C" w14:textId="77777777" w:rsidR="000C5C00" w:rsidRPr="00610FCB" w:rsidRDefault="00462E0F" w:rsidP="007978E5">
            <w:pPr>
              <w:jc w:val="center"/>
              <w:rPr>
                <w:rStyle w:val="StyleArial14ptBoldCustomColorRGB2309542"/>
                <w:rFonts w:ascii="Arial" w:hAnsi="Arial" w:cs="Arial"/>
                <w:color w:val="auto"/>
                <w:szCs w:val="28"/>
              </w:rPr>
            </w:pPr>
            <w:r>
              <w:rPr>
                <w:rStyle w:val="StyleArial14ptBoldCustomColorRGB2309542"/>
                <w:rFonts w:ascii="Arial" w:hAnsi="Arial" w:cs="Arial"/>
                <w:color w:val="auto"/>
                <w:szCs w:val="28"/>
              </w:rPr>
              <w:t>Seminar Speaker Travel Request</w:t>
            </w:r>
          </w:p>
        </w:tc>
      </w:tr>
      <w:tr w:rsidR="00462E0F" w:rsidRPr="007978E5" w14:paraId="17E2BE9D" w14:textId="77777777" w:rsidTr="00135F8E">
        <w:trPr>
          <w:trHeight w:val="360"/>
        </w:trPr>
        <w:tc>
          <w:tcPr>
            <w:tcW w:w="5285" w:type="dxa"/>
            <w:tcBorders>
              <w:top w:val="single" w:sz="12" w:space="0" w:color="B7D27C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AE5367" w14:textId="77777777" w:rsidR="00462E0F" w:rsidRDefault="00462E0F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>Full Name as on Driver’s License:</w:t>
            </w:r>
          </w:p>
          <w:p w14:paraId="20C24733" w14:textId="77777777" w:rsidR="00462E0F" w:rsidRDefault="00462E0F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12" w:space="0" w:color="B7D27C"/>
            </w:tcBorders>
          </w:tcPr>
          <w:p w14:paraId="58322C85" w14:textId="77777777" w:rsidR="00462E0F" w:rsidRPr="007978E5" w:rsidRDefault="00462E0F" w:rsidP="007978E5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Assistant’s Information:</w:t>
            </w:r>
          </w:p>
        </w:tc>
      </w:tr>
      <w:tr w:rsidR="00462E0F" w:rsidRPr="007978E5" w14:paraId="4BE729EB" w14:textId="77777777" w:rsidTr="00135F8E">
        <w:trPr>
          <w:trHeight w:val="360"/>
        </w:trPr>
        <w:tc>
          <w:tcPr>
            <w:tcW w:w="5285" w:type="dxa"/>
            <w:tcBorders>
              <w:top w:val="single" w:sz="12" w:space="0" w:color="B7D27C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B74DC5" w14:textId="77777777" w:rsidR="00462E0F" w:rsidRDefault="00462E0F" w:rsidP="007978E5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432F7C5F" w14:textId="77777777" w:rsidR="00462E0F" w:rsidRPr="007978E5" w:rsidRDefault="00462E0F" w:rsidP="007978E5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12" w:space="0" w:color="B7D27C"/>
            </w:tcBorders>
          </w:tcPr>
          <w:p w14:paraId="0FC32174" w14:textId="77777777" w:rsidR="00462E0F" w:rsidRPr="007978E5" w:rsidRDefault="00462E0F" w:rsidP="007978E5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Name:</w:t>
            </w:r>
          </w:p>
        </w:tc>
      </w:tr>
      <w:tr w:rsidR="00462E0F" w:rsidRPr="007978E5" w14:paraId="5D16139A" w14:textId="77777777" w:rsidTr="00135F8E">
        <w:trPr>
          <w:trHeight w:val="360"/>
        </w:trPr>
        <w:tc>
          <w:tcPr>
            <w:tcW w:w="5285" w:type="dxa"/>
            <w:tcBorders>
              <w:top w:val="single" w:sz="12" w:space="0" w:color="B7D27C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4000D9" w14:textId="77777777" w:rsidR="00462E0F" w:rsidRPr="007978E5" w:rsidRDefault="00462E0F" w:rsidP="007978E5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>Telephone Number</w:t>
            </w:r>
          </w:p>
          <w:p w14:paraId="786D74EC" w14:textId="77777777" w:rsidR="00462E0F" w:rsidRDefault="00462E0F" w:rsidP="007978E5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 xml:space="preserve">Cell:  </w:t>
            </w:r>
          </w:p>
          <w:p w14:paraId="1A2B77C0" w14:textId="77777777" w:rsidR="00462E0F" w:rsidRPr="007978E5" w:rsidRDefault="00462E0F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>Home: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</w:p>
          <w:p w14:paraId="109DB787" w14:textId="77777777" w:rsidR="00462E0F" w:rsidRPr="007978E5" w:rsidRDefault="00462E0F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>Work:</w:t>
            </w:r>
          </w:p>
        </w:tc>
        <w:tc>
          <w:tcPr>
            <w:tcW w:w="5285" w:type="dxa"/>
            <w:tcBorders>
              <w:top w:val="single" w:sz="12" w:space="0" w:color="B7D27C"/>
            </w:tcBorders>
          </w:tcPr>
          <w:p w14:paraId="0D96610E" w14:textId="77777777" w:rsidR="00462E0F" w:rsidRPr="007978E5" w:rsidRDefault="00462E0F" w:rsidP="0066589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Telephone Number:</w:t>
            </w:r>
          </w:p>
        </w:tc>
      </w:tr>
      <w:tr w:rsidR="00462E0F" w:rsidRPr="007978E5" w14:paraId="3AB5E696" w14:textId="77777777" w:rsidTr="00135F8E">
        <w:trPr>
          <w:trHeight w:val="360"/>
        </w:trPr>
        <w:tc>
          <w:tcPr>
            <w:tcW w:w="5285" w:type="dxa"/>
            <w:tcBorders>
              <w:top w:val="single" w:sz="12" w:space="0" w:color="B7D27C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FAD9A8" w14:textId="77777777" w:rsidR="00462E0F" w:rsidRPr="007978E5" w:rsidRDefault="00462E0F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 xml:space="preserve">Birth date: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679D3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Gender:</w:t>
            </w:r>
          </w:p>
        </w:tc>
        <w:tc>
          <w:tcPr>
            <w:tcW w:w="5285" w:type="dxa"/>
            <w:tcBorders>
              <w:top w:val="single" w:sz="12" w:space="0" w:color="B7D27C"/>
            </w:tcBorders>
          </w:tcPr>
          <w:p w14:paraId="5C7CCC49" w14:textId="77777777" w:rsidR="00462E0F" w:rsidRPr="007978E5" w:rsidRDefault="00462E0F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</w:tr>
      <w:tr w:rsidR="000C5C00" w:rsidRPr="007978E5" w14:paraId="2F2F94C8" w14:textId="77777777" w:rsidTr="007978E5">
        <w:trPr>
          <w:trHeight w:val="360"/>
        </w:trPr>
        <w:tc>
          <w:tcPr>
            <w:tcW w:w="10570" w:type="dxa"/>
            <w:gridSpan w:val="2"/>
            <w:tcBorders>
              <w:top w:val="single" w:sz="12" w:space="0" w:color="B7D27C"/>
              <w:bottom w:val="single" w:sz="12" w:space="0" w:color="B7D27C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5BC8B4" w14:textId="77777777" w:rsidR="000C5C00" w:rsidRPr="007978E5" w:rsidRDefault="000C5C00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78E5">
              <w:rPr>
                <w:rFonts w:ascii="Arial" w:hAnsi="Arial" w:cs="Arial"/>
                <w:color w:val="auto"/>
                <w:sz w:val="22"/>
                <w:szCs w:val="22"/>
              </w:rPr>
              <w:t>E-Mail Address:</w:t>
            </w:r>
            <w:r w:rsidR="00105412" w:rsidRPr="007978E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9217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F6B8C01" w14:textId="77777777" w:rsidR="00813D77" w:rsidRPr="00813D77" w:rsidRDefault="00813D77" w:rsidP="00813D77">
      <w:pPr>
        <w:rPr>
          <w:vanish/>
        </w:rPr>
      </w:pPr>
    </w:p>
    <w:tbl>
      <w:tblPr>
        <w:tblW w:w="10620" w:type="dxa"/>
        <w:tblInd w:w="-1235" w:type="dxa"/>
        <w:tblBorders>
          <w:bottom w:val="single" w:sz="18" w:space="0" w:color="B7D27C"/>
          <w:insideH w:val="single" w:sz="18" w:space="0" w:color="B7D27C"/>
          <w:insideV w:val="dashSmallGap" w:sz="8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870"/>
      </w:tblGrid>
      <w:tr w:rsidR="004337B8" w:rsidRPr="007978E5" w14:paraId="14A890E6" w14:textId="77777777" w:rsidTr="00813D77">
        <w:trPr>
          <w:trHeight w:val="247"/>
          <w:tblHeader/>
        </w:trPr>
        <w:tc>
          <w:tcPr>
            <w:tcW w:w="10620" w:type="dxa"/>
            <w:gridSpan w:val="3"/>
            <w:tcBorders>
              <w:bottom w:val="single" w:sz="12" w:space="0" w:color="B7D27C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  <w:vAlign w:val="bottom"/>
          </w:tcPr>
          <w:p w14:paraId="6BE6E9E9" w14:textId="77777777" w:rsidR="004337B8" w:rsidRPr="00813D77" w:rsidRDefault="00EB534D" w:rsidP="00813D77">
            <w:pPr>
              <w:jc w:val="center"/>
              <w:rPr>
                <w:rStyle w:val="StyleArial14ptBoldCustomColorRGB2309542"/>
                <w:rFonts w:ascii="Arial" w:hAnsi="Arial" w:cs="Arial"/>
                <w:color w:val="auto"/>
                <w:szCs w:val="28"/>
              </w:rPr>
            </w:pPr>
            <w:r w:rsidRPr="00813D77">
              <w:rPr>
                <w:rStyle w:val="StyleArial14ptBoldCustomColorRGB2309542"/>
                <w:rFonts w:ascii="Arial" w:hAnsi="Arial" w:cs="Arial"/>
                <w:color w:val="auto"/>
                <w:szCs w:val="28"/>
              </w:rPr>
              <w:t xml:space="preserve">Flight Itinerary </w:t>
            </w:r>
          </w:p>
        </w:tc>
      </w:tr>
      <w:tr w:rsidR="00462E0F" w:rsidRPr="007978E5" w14:paraId="46275F91" w14:textId="77777777" w:rsidTr="00135F8E">
        <w:trPr>
          <w:trHeight w:val="360"/>
        </w:trPr>
        <w:tc>
          <w:tcPr>
            <w:tcW w:w="5310" w:type="dxa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CB87C5" w14:textId="77777777" w:rsidR="00462E0F" w:rsidRPr="00813D77" w:rsidRDefault="00462E0F" w:rsidP="00462E0F">
            <w:pPr>
              <w:pStyle w:val="BodyTex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13D77">
              <w:rPr>
                <w:rFonts w:ascii="Arial" w:hAnsi="Arial" w:cs="Arial"/>
                <w:color w:val="auto"/>
                <w:sz w:val="28"/>
                <w:szCs w:val="28"/>
              </w:rPr>
              <w:t>Departure</w:t>
            </w:r>
            <w:r w:rsidR="00580C9D"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  <w:r w:rsidRPr="00813D7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</w:t>
            </w:r>
          </w:p>
        </w:tc>
        <w:tc>
          <w:tcPr>
            <w:tcW w:w="5310" w:type="dxa"/>
            <w:gridSpan w:val="2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vAlign w:val="center"/>
          </w:tcPr>
          <w:p w14:paraId="18245D98" w14:textId="77777777" w:rsidR="00462E0F" w:rsidRPr="00813D77" w:rsidRDefault="00462E0F" w:rsidP="00462E0F">
            <w:pPr>
              <w:pStyle w:val="BodyText"/>
              <w:divId w:val="1525048341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Airline Preference:</w:t>
            </w:r>
          </w:p>
        </w:tc>
      </w:tr>
      <w:tr w:rsidR="00462E0F" w:rsidRPr="007978E5" w14:paraId="506F2994" w14:textId="77777777" w:rsidTr="00135F8E">
        <w:trPr>
          <w:trHeight w:val="360"/>
        </w:trPr>
        <w:tc>
          <w:tcPr>
            <w:tcW w:w="5310" w:type="dxa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8A2539" w14:textId="77777777" w:rsidR="00462E0F" w:rsidRPr="00813D77" w:rsidRDefault="00462E0F" w:rsidP="00813D77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Date:  </w:t>
            </w:r>
          </w:p>
        </w:tc>
        <w:tc>
          <w:tcPr>
            <w:tcW w:w="5310" w:type="dxa"/>
            <w:gridSpan w:val="2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vAlign w:val="center"/>
          </w:tcPr>
          <w:p w14:paraId="21C2FCF6" w14:textId="77777777" w:rsidR="00462E0F" w:rsidRPr="00813D77" w:rsidRDefault="00462E0F" w:rsidP="00813D77">
            <w:pPr>
              <w:pStyle w:val="BodyText"/>
              <w:divId w:val="152504834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Frequent Flier Number:</w:t>
            </w:r>
          </w:p>
        </w:tc>
      </w:tr>
      <w:tr w:rsidR="00462E0F" w:rsidRPr="007978E5" w14:paraId="4D96CE4A" w14:textId="77777777" w:rsidTr="00135F8E">
        <w:trPr>
          <w:trHeight w:val="360"/>
        </w:trPr>
        <w:tc>
          <w:tcPr>
            <w:tcW w:w="5310" w:type="dxa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9B0628" w14:textId="77777777" w:rsidR="00462E0F" w:rsidRPr="00813D77" w:rsidRDefault="00462E0F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>Time</w:t>
            </w:r>
          </w:p>
        </w:tc>
        <w:tc>
          <w:tcPr>
            <w:tcW w:w="5310" w:type="dxa"/>
            <w:gridSpan w:val="2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vAlign w:val="center"/>
          </w:tcPr>
          <w:p w14:paraId="7D47FBE0" w14:textId="77777777" w:rsidR="00462E0F" w:rsidRPr="00813D77" w:rsidRDefault="00462E0F" w:rsidP="00462E0F">
            <w:pPr>
              <w:pStyle w:val="BodyText"/>
              <w:divId w:val="152504834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Seating Preference: ___Aisle    ___Window</w:t>
            </w:r>
          </w:p>
        </w:tc>
      </w:tr>
      <w:tr w:rsidR="00D679D3" w:rsidRPr="007978E5" w14:paraId="02A8C762" w14:textId="77777777" w:rsidTr="00135F8E">
        <w:trPr>
          <w:trHeight w:val="360"/>
        </w:trPr>
        <w:tc>
          <w:tcPr>
            <w:tcW w:w="5310" w:type="dxa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D74C7EC" w14:textId="77777777" w:rsidR="00D679D3" w:rsidRPr="00813D77" w:rsidRDefault="00D679D3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From:  </w:t>
            </w:r>
          </w:p>
        </w:tc>
        <w:tc>
          <w:tcPr>
            <w:tcW w:w="5310" w:type="dxa"/>
            <w:gridSpan w:val="2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vAlign w:val="center"/>
          </w:tcPr>
          <w:p w14:paraId="742676CF" w14:textId="77777777" w:rsidR="00D679D3" w:rsidRPr="00813D77" w:rsidRDefault="00D679D3" w:rsidP="00462E0F">
            <w:pPr>
              <w:pStyle w:val="BodyText"/>
              <w:divId w:val="152504834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Special Assistance Requested: ___Yes  __No </w:t>
            </w:r>
          </w:p>
        </w:tc>
      </w:tr>
      <w:tr w:rsidR="00D679D3" w:rsidRPr="007978E5" w14:paraId="33D079AC" w14:textId="77777777" w:rsidTr="00135F8E">
        <w:trPr>
          <w:trHeight w:val="360"/>
        </w:trPr>
        <w:tc>
          <w:tcPr>
            <w:tcW w:w="5310" w:type="dxa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F5A889" w14:textId="77777777" w:rsidR="00D679D3" w:rsidRPr="00813D77" w:rsidRDefault="00D679D3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Arriving:  </w:t>
            </w:r>
          </w:p>
        </w:tc>
        <w:tc>
          <w:tcPr>
            <w:tcW w:w="5310" w:type="dxa"/>
            <w:gridSpan w:val="2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vAlign w:val="center"/>
          </w:tcPr>
          <w:p w14:paraId="2E4F5083" w14:textId="77777777" w:rsidR="00D679D3" w:rsidRPr="00813D77" w:rsidRDefault="00D679D3" w:rsidP="00462E0F">
            <w:pPr>
              <w:pStyle w:val="BodyText"/>
              <w:divId w:val="152504834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If yes, please explain</w:t>
            </w:r>
          </w:p>
        </w:tc>
      </w:tr>
      <w:tr w:rsidR="00105412" w:rsidRPr="007978E5" w14:paraId="11643428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D88B48" w14:textId="77777777" w:rsidR="00105412" w:rsidRPr="00813D77" w:rsidRDefault="00C848E8" w:rsidP="00813D77">
            <w:pPr>
              <w:pStyle w:val="BodyText"/>
              <w:divId w:val="1525048341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13D77">
              <w:rPr>
                <w:rFonts w:ascii="Arial" w:hAnsi="Arial" w:cs="Arial"/>
                <w:color w:val="auto"/>
                <w:sz w:val="28"/>
                <w:szCs w:val="28"/>
              </w:rPr>
              <w:t>Return</w:t>
            </w:r>
            <w:r w:rsidR="00580C9D"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</w:tr>
      <w:tr w:rsidR="00105412" w:rsidRPr="007978E5" w14:paraId="2788030D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31A4B1" w14:textId="77777777" w:rsidR="00105412" w:rsidRPr="00813D77" w:rsidRDefault="00C848E8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Date:   </w:t>
            </w:r>
          </w:p>
        </w:tc>
      </w:tr>
      <w:tr w:rsidR="00105412" w:rsidRPr="007978E5" w14:paraId="526A2161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E9E104" w14:textId="77777777" w:rsidR="00105412" w:rsidRPr="00813D77" w:rsidRDefault="00C848E8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>Time</w:t>
            </w:r>
            <w:r w:rsidR="002A1A5D" w:rsidRPr="00813D77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FD2298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C848E8" w:rsidRPr="007978E5" w14:paraId="37148685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8F78A7" w14:textId="77777777" w:rsidR="00C848E8" w:rsidRPr="00813D77" w:rsidRDefault="00C848E8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From:  </w:t>
            </w:r>
            <w:r w:rsidR="00FD2298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C848E8" w:rsidRPr="007978E5" w14:paraId="324C7E80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796CB7" w14:textId="77777777" w:rsidR="00C848E8" w:rsidRPr="00813D77" w:rsidRDefault="00C848E8" w:rsidP="00462E0F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Arriving:  </w:t>
            </w:r>
            <w:r w:rsidR="006E0C5A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C848E8" w:rsidRPr="007978E5" w14:paraId="30DDDCDD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9DBC0F" w14:textId="77777777" w:rsidR="006E0C5A" w:rsidRPr="00813D77" w:rsidRDefault="00C848E8" w:rsidP="00EB534D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Special Instruction:  </w:t>
            </w:r>
          </w:p>
          <w:p w14:paraId="2D4450D6" w14:textId="77777777" w:rsidR="006E0C5A" w:rsidRPr="00813D77" w:rsidRDefault="006E0C5A" w:rsidP="00EB534D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B534D" w:rsidRPr="007978E5" w14:paraId="17417EB1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A6EC9D3" w14:textId="77777777" w:rsidR="00EB534D" w:rsidRPr="00813D77" w:rsidRDefault="00EB534D" w:rsidP="00813D77">
            <w:pPr>
              <w:pStyle w:val="BodyTex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13D77">
              <w:rPr>
                <w:rFonts w:ascii="Arial" w:hAnsi="Arial" w:cs="Arial"/>
                <w:color w:val="auto"/>
                <w:sz w:val="28"/>
                <w:szCs w:val="28"/>
              </w:rPr>
              <w:t xml:space="preserve">Hotel </w:t>
            </w:r>
          </w:p>
        </w:tc>
      </w:tr>
      <w:tr w:rsidR="00610FCB" w:rsidRPr="007978E5" w14:paraId="001E224F" w14:textId="77777777" w:rsidTr="00813D77">
        <w:trPr>
          <w:trHeight w:val="360"/>
        </w:trPr>
        <w:tc>
          <w:tcPr>
            <w:tcW w:w="6750" w:type="dxa"/>
            <w:gridSpan w:val="2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A61A60" w14:textId="77777777" w:rsidR="00610FCB" w:rsidRPr="00813D77" w:rsidRDefault="00610FCB" w:rsidP="00580C9D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Check in: </w:t>
            </w:r>
            <w:r w:rsidR="006E0C5A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D2298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vAlign w:val="center"/>
          </w:tcPr>
          <w:p w14:paraId="6D4EB90D" w14:textId="77777777" w:rsidR="00610FCB" w:rsidRPr="00813D77" w:rsidRDefault="00610FCB" w:rsidP="008B5B52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Confirmation #:  </w:t>
            </w:r>
          </w:p>
        </w:tc>
      </w:tr>
      <w:tr w:rsidR="00EB534D" w:rsidRPr="007978E5" w14:paraId="4D2DD928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16EA79" w14:textId="77777777" w:rsidR="00EB534D" w:rsidRPr="00813D77" w:rsidRDefault="00EB534D" w:rsidP="00580C9D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>Check out:</w:t>
            </w:r>
            <w:r w:rsidR="00D9217C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E0C5A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B13F6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B534D" w:rsidRPr="007978E5" w14:paraId="182C10AF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2F0BA68" w14:textId="77777777" w:rsidR="007978E5" w:rsidRPr="00813D77" w:rsidRDefault="007978E5" w:rsidP="00580C9D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>Room Type:</w:t>
            </w:r>
            <w:r w:rsidR="0085355A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B534D" w:rsidRPr="007978E5" w14:paraId="337E59BD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88C870" w14:textId="77777777" w:rsidR="00EB534D" w:rsidRPr="00813D77" w:rsidRDefault="007978E5" w:rsidP="00580C9D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>Smoking /non Smoking</w:t>
            </w:r>
            <w:r w:rsidR="0085355A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</w:tr>
      <w:tr w:rsidR="00EB534D" w:rsidRPr="007978E5" w14:paraId="3097736B" w14:textId="77777777" w:rsidTr="00813D77">
        <w:trPr>
          <w:trHeight w:val="360"/>
        </w:trPr>
        <w:tc>
          <w:tcPr>
            <w:tcW w:w="10620" w:type="dxa"/>
            <w:gridSpan w:val="3"/>
            <w:tcBorders>
              <w:top w:val="single" w:sz="12" w:space="0" w:color="B7D27C"/>
              <w:bottom w:val="single" w:sz="12" w:space="0" w:color="B7D27C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145749D" w14:textId="77777777" w:rsidR="00EB534D" w:rsidRPr="00813D77" w:rsidRDefault="007978E5" w:rsidP="00665896">
            <w:pPr>
              <w:pStyle w:val="Body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13D77">
              <w:rPr>
                <w:rFonts w:ascii="Arial" w:hAnsi="Arial" w:cs="Arial"/>
                <w:color w:val="auto"/>
                <w:sz w:val="22"/>
                <w:szCs w:val="22"/>
              </w:rPr>
              <w:t>Special needs:</w:t>
            </w:r>
            <w:r w:rsidR="0085355A" w:rsidRPr="00813D7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D33952E" w14:textId="77777777" w:rsidR="00EB534D" w:rsidRPr="004638DE" w:rsidRDefault="00EB534D" w:rsidP="0085355A">
      <w:pPr>
        <w:rPr>
          <w:rFonts w:ascii="Arial" w:hAnsi="Arial" w:cs="Arial"/>
        </w:rPr>
      </w:pPr>
    </w:p>
    <w:sectPr w:rsidR="00EB534D" w:rsidRPr="004638DE" w:rsidSect="0085355A">
      <w:pgSz w:w="12240" w:h="15840"/>
      <w:pgMar w:top="0" w:right="2160" w:bottom="3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0443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3454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4A4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5E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08E6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5864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223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6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EA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33"/>
    <w:rsid w:val="000800C4"/>
    <w:rsid w:val="000C5C00"/>
    <w:rsid w:val="000E39B1"/>
    <w:rsid w:val="000F31AB"/>
    <w:rsid w:val="00105412"/>
    <w:rsid w:val="00135F8E"/>
    <w:rsid w:val="001559C9"/>
    <w:rsid w:val="00170341"/>
    <w:rsid w:val="00173CC6"/>
    <w:rsid w:val="00175EDA"/>
    <w:rsid w:val="001D3AFE"/>
    <w:rsid w:val="001E7B9A"/>
    <w:rsid w:val="001F1D51"/>
    <w:rsid w:val="002A1A5D"/>
    <w:rsid w:val="002D47A5"/>
    <w:rsid w:val="002E1491"/>
    <w:rsid w:val="0030668E"/>
    <w:rsid w:val="00313B70"/>
    <w:rsid w:val="00347B8B"/>
    <w:rsid w:val="003C4887"/>
    <w:rsid w:val="004337B8"/>
    <w:rsid w:val="00462E0F"/>
    <w:rsid w:val="004638DE"/>
    <w:rsid w:val="004914DC"/>
    <w:rsid w:val="004B7E83"/>
    <w:rsid w:val="004C1153"/>
    <w:rsid w:val="004D6305"/>
    <w:rsid w:val="004F4C5B"/>
    <w:rsid w:val="00511E76"/>
    <w:rsid w:val="00533243"/>
    <w:rsid w:val="00533D9E"/>
    <w:rsid w:val="00541F06"/>
    <w:rsid w:val="00557079"/>
    <w:rsid w:val="00580C9D"/>
    <w:rsid w:val="005A7EF3"/>
    <w:rsid w:val="005B021E"/>
    <w:rsid w:val="005B6663"/>
    <w:rsid w:val="005C787B"/>
    <w:rsid w:val="00610FCB"/>
    <w:rsid w:val="00665896"/>
    <w:rsid w:val="006A0422"/>
    <w:rsid w:val="006E0C5A"/>
    <w:rsid w:val="00705FC2"/>
    <w:rsid w:val="007600DB"/>
    <w:rsid w:val="007978E5"/>
    <w:rsid w:val="007A0C29"/>
    <w:rsid w:val="007C4EC7"/>
    <w:rsid w:val="007D4CE0"/>
    <w:rsid w:val="007E0396"/>
    <w:rsid w:val="00813D77"/>
    <w:rsid w:val="00825B27"/>
    <w:rsid w:val="00836570"/>
    <w:rsid w:val="0085355A"/>
    <w:rsid w:val="008B5B52"/>
    <w:rsid w:val="009037CB"/>
    <w:rsid w:val="009348D2"/>
    <w:rsid w:val="00955CF6"/>
    <w:rsid w:val="009B13F6"/>
    <w:rsid w:val="009C0E11"/>
    <w:rsid w:val="00A015D6"/>
    <w:rsid w:val="00A61C18"/>
    <w:rsid w:val="00A667AE"/>
    <w:rsid w:val="00A95F38"/>
    <w:rsid w:val="00AA1C33"/>
    <w:rsid w:val="00AA618C"/>
    <w:rsid w:val="00AC564C"/>
    <w:rsid w:val="00AD5724"/>
    <w:rsid w:val="00B67512"/>
    <w:rsid w:val="00C11E70"/>
    <w:rsid w:val="00C252B0"/>
    <w:rsid w:val="00C33F75"/>
    <w:rsid w:val="00C830FE"/>
    <w:rsid w:val="00C848E8"/>
    <w:rsid w:val="00D14FF6"/>
    <w:rsid w:val="00D35457"/>
    <w:rsid w:val="00D47CAA"/>
    <w:rsid w:val="00D57B63"/>
    <w:rsid w:val="00D679D3"/>
    <w:rsid w:val="00D9217C"/>
    <w:rsid w:val="00D94BFE"/>
    <w:rsid w:val="00DC7880"/>
    <w:rsid w:val="00DC7F09"/>
    <w:rsid w:val="00DD2CF9"/>
    <w:rsid w:val="00EA5F7B"/>
    <w:rsid w:val="00EB534D"/>
    <w:rsid w:val="00F60519"/>
    <w:rsid w:val="00F71D03"/>
    <w:rsid w:val="00F73FD2"/>
    <w:rsid w:val="00F805ED"/>
    <w:rsid w:val="00FD2298"/>
    <w:rsid w:val="00FE0AB3"/>
    <w:rsid w:val="00FE12A0"/>
    <w:rsid w:val="00FE61C4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insetpen="t" on="f">
        <o:left v:ext="view" insetpen="t"/>
        <o:top v:ext="view" insetpen="t"/>
        <o:right v:ext="view" insetpen="t"/>
        <o:bottom v:ext="view" insetpen="t"/>
      </v:stroke>
      <v:shadow color="#ccc"/>
      <o:colormru v:ext="edit" colors="#ebf2da"/>
    </o:shapedefaults>
    <o:shapelayout v:ext="edit">
      <o:idmap v:ext="edit" data="1"/>
    </o:shapelayout>
  </w:shapeDefaults>
  <w:decimalSymbol w:val="."/>
  <w:listSeparator w:val=","/>
  <w14:docId w14:val="2D1CD4BB"/>
  <w15:chartTrackingRefBased/>
  <w15:docId w15:val="{E23AD780-47B2-46FF-8D18-4A16E29B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1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37B8"/>
    <w:rPr>
      <w:rFonts w:ascii="Georgia" w:hAnsi="Georgia"/>
      <w:b/>
      <w:bCs/>
      <w:color w:val="526576"/>
    </w:rPr>
  </w:style>
  <w:style w:type="character" w:customStyle="1" w:styleId="StyleArial14ptBoldCustomColorRGB2309542">
    <w:name w:val="Style Arial 14 pt Bold Custom Color(RGB(2309542))"/>
    <w:rsid w:val="004337B8"/>
    <w:rPr>
      <w:rFonts w:ascii="Verdana" w:hAnsi="Verdana"/>
      <w:b/>
      <w:bCs/>
      <w:color w:val="526576"/>
      <w:sz w:val="28"/>
    </w:rPr>
  </w:style>
  <w:style w:type="paragraph" w:styleId="NormalWeb">
    <w:name w:val="Normal (Web)"/>
    <w:basedOn w:val="Normal"/>
    <w:rsid w:val="00F805ED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rsid w:val="004337B8"/>
    <w:rPr>
      <w:rFonts w:ascii="Georgia" w:hAnsi="Georgia"/>
      <w:b/>
      <w:bCs/>
      <w:color w:val="526576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5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ickte\Desktop\downloaded%20files\SeminarSpeakerTravelRequest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SeminarSpeakerTravelRequest2013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Myrick</dc:creator>
  <cp:keywords/>
  <cp:lastModifiedBy>Thomas Myrick</cp:lastModifiedBy>
  <cp:revision>1</cp:revision>
  <cp:lastPrinted>2011-11-21T17:21:00Z</cp:lastPrinted>
  <dcterms:created xsi:type="dcterms:W3CDTF">2022-11-07T01:14:00Z</dcterms:created>
  <dcterms:modified xsi:type="dcterms:W3CDTF">2022-11-07T01:15:00Z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TC012036701033</vt:lpwstr>
  </property>
</Properties>
</file>